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CC4FA3">
        <w:t>Aug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CC4FA3">
        <w:rPr>
          <w:rStyle w:val="Emphasis"/>
        </w:rPr>
        <w:t>2022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4FA3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A5E2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C4FA3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4FA3"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C4FA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C4F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FA3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C4FA3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4FA3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C4F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C4F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FA3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C4FA3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4FA3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C4F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C4FA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FA3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C4FA3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4FA3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C4FA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C4FA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FA3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C4FA3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CC4FA3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CC4FA3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CC4FA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CC4FA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CC4FA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CC4FA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CC4FA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CC4FA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CC4FA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CC4FA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CC4FA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CC4FA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CC4FA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CC4FA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CC4FA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C4F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C4F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4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C4F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FA3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C4FA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C4F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C4F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4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C4F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FA3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C4FA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C4F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C4F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4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C4F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FA3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C4FA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C4F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C4F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4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C4F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5E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95BC8">
            <w:r>
              <w:t>NOVAVAX CLNIC</w:t>
            </w:r>
            <w:r w:rsidR="00AD1067">
              <w:t xml:space="preserve"> (1</w:t>
            </w:r>
            <w:r w:rsidR="00AD1067" w:rsidRPr="00AD1067">
              <w:rPr>
                <w:vertAlign w:val="superscript"/>
              </w:rPr>
              <w:t>ST</w:t>
            </w:r>
            <w:r w:rsidR="00AD1067">
              <w:t>)</w:t>
            </w:r>
            <w:bookmarkStart w:id="0" w:name="_GoBack"/>
            <w:bookmarkEnd w:id="0"/>
          </w:p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CC4FA3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C4F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A3" w:rsidRDefault="00CC4FA3">
      <w:pPr>
        <w:spacing w:after="0" w:line="240" w:lineRule="auto"/>
      </w:pPr>
      <w:r>
        <w:separator/>
      </w:r>
    </w:p>
  </w:endnote>
  <w:endnote w:type="continuationSeparator" w:id="0">
    <w:p w:rsidR="00CC4FA3" w:rsidRDefault="00CC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A3" w:rsidRDefault="00CC4FA3">
      <w:pPr>
        <w:spacing w:after="0" w:line="240" w:lineRule="auto"/>
      </w:pPr>
      <w:r>
        <w:separator/>
      </w:r>
    </w:p>
  </w:footnote>
  <w:footnote w:type="continuationSeparator" w:id="0">
    <w:p w:rsidR="00CC4FA3" w:rsidRDefault="00CC4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2"/>
    <w:docVar w:name="MonthStart" w:val="8/1/2022"/>
  </w:docVars>
  <w:rsids>
    <w:rsidRoot w:val="00CC4FA3"/>
    <w:rsid w:val="00045F53"/>
    <w:rsid w:val="000717EE"/>
    <w:rsid w:val="00120278"/>
    <w:rsid w:val="002D7FD4"/>
    <w:rsid w:val="0036666C"/>
    <w:rsid w:val="003A5E29"/>
    <w:rsid w:val="003D3885"/>
    <w:rsid w:val="003D3D58"/>
    <w:rsid w:val="007429E2"/>
    <w:rsid w:val="007B29DC"/>
    <w:rsid w:val="00837FF0"/>
    <w:rsid w:val="00AD1067"/>
    <w:rsid w:val="00B21545"/>
    <w:rsid w:val="00B71BC7"/>
    <w:rsid w:val="00B75A54"/>
    <w:rsid w:val="00B95BC8"/>
    <w:rsid w:val="00BE33C9"/>
    <w:rsid w:val="00C26BE9"/>
    <w:rsid w:val="00C47FD1"/>
    <w:rsid w:val="00C74D57"/>
    <w:rsid w:val="00CB2871"/>
    <w:rsid w:val="00CC4FA3"/>
    <w:rsid w:val="00D56312"/>
    <w:rsid w:val="00D576B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1B931631-88F4-4D52-8545-F47A2FD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232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A5300F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A5300F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A5300F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A5300F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7B230B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A5300F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A5300F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A5300F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A5300F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A5300F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A5300F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2323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A5300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23232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23232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A5300F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7B230B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323232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323232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derly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Henderly</dc:creator>
  <cp:keywords/>
  <dc:description/>
  <cp:lastModifiedBy>Candy Henderly</cp:lastModifiedBy>
  <cp:revision>3</cp:revision>
  <dcterms:created xsi:type="dcterms:W3CDTF">2022-08-19T15:49:00Z</dcterms:created>
  <dcterms:modified xsi:type="dcterms:W3CDTF">2022-08-19T15:51:00Z</dcterms:modified>
</cp:coreProperties>
</file>