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4C59F9">
        <w:t>Sep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4C59F9">
        <w:rPr>
          <w:rStyle w:val="Emphasis"/>
        </w:rPr>
        <w:t>2022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4C59F9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C59F9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C59F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C59F9">
              <w:instrText>Thursday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C59F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C59F9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C59F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C59F9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FC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C59F9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C59F9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C59F9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C59F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C59F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C59F9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C59F9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4C59F9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4C59F9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4C59F9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4C59F9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4C59F9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4C59F9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4C59F9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4C59F9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4C59F9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4C59F9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4C59F9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4C59F9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AB46EC">
            <w:r>
              <w:t>EVUSHELD (3 SLOTS)</w:t>
            </w:r>
          </w:p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AB46EC">
            <w:r>
              <w:t>COV</w:t>
            </w:r>
            <w:r w:rsidR="00B76D9A">
              <w:t>ID</w:t>
            </w:r>
            <w:r>
              <w:t xml:space="preserve"> BI-VALENT BOOSTERS </w:t>
            </w:r>
            <w:bookmarkStart w:id="0" w:name="_GoBack"/>
            <w:bookmarkEnd w:id="0"/>
            <w:r>
              <w:t>(TENTATIVE)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4C59F9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4C59F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4C59F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4C59F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4C59F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4C59F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4C59F9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AB46EC">
            <w:r>
              <w:t>EVUSHELD (3 SLOTS)</w:t>
            </w:r>
          </w:p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2E6575">
            <w:r>
              <w:t>NOVAVAX CLINIC (1</w:t>
            </w:r>
            <w:r w:rsidRPr="002E6575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4C59F9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4C59F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4C59F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4C59F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4C59F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4C59F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4C59F9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2E6575">
            <w:r>
              <w:t>NOVAVAX CLINC (</w:t>
            </w:r>
            <w:r w:rsidR="00344943">
              <w:t>1</w:t>
            </w:r>
            <w:r w:rsidR="00344943" w:rsidRPr="00344943">
              <w:rPr>
                <w:vertAlign w:val="superscript"/>
              </w:rPr>
              <w:t>st</w:t>
            </w:r>
            <w:r w:rsidR="00344943">
              <w:t>/2</w:t>
            </w:r>
            <w:r w:rsidR="00344943" w:rsidRPr="00344943">
              <w:rPr>
                <w:vertAlign w:val="superscript"/>
              </w:rPr>
              <w:t>nd</w:t>
            </w:r>
            <w:r w:rsidR="00344943">
              <w:t>)</w:t>
            </w:r>
          </w:p>
          <w:p w:rsidR="00AB46EC" w:rsidRDefault="00AB46EC">
            <w:r>
              <w:t>EVUSHELD (3 SLOTS)</w:t>
            </w:r>
          </w:p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4C59F9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4C59F9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4C59F9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4C59F9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4C59F9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4C59F9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C59F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C59F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C59F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C59F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C59F9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C59F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C59F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C59F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C59F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C59F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C59F9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C59F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C59F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C59F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C59F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C59F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C59F9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C59F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C59F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C59F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C59F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C59F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C59F9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C59F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C59F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C59F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C59F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C59F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C59F9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C59F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4C59F9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4C59F9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4C59F9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AB46EC">
            <w:r>
              <w:t>EVUSHELD (3 SLOTS)</w:t>
            </w:r>
          </w:p>
        </w:tc>
        <w:tc>
          <w:tcPr>
            <w:tcW w:w="715" w:type="pct"/>
          </w:tcPr>
          <w:p w:rsidR="00BE33C9" w:rsidRDefault="004C59F9">
            <w:r>
              <w:t>FLU SHOT CLINIC</w:t>
            </w:r>
          </w:p>
          <w:p w:rsidR="004C59F9" w:rsidRDefault="004C59F9">
            <w:r>
              <w:t>8 AM – 12 PM</w:t>
            </w:r>
          </w:p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4C59F9">
            <w:r>
              <w:t xml:space="preserve">FLU SHOT CLINIC </w:t>
            </w:r>
          </w:p>
          <w:p w:rsidR="004C59F9" w:rsidRDefault="004C59F9">
            <w:r>
              <w:t>1 PM – 4 PM</w:t>
            </w:r>
          </w:p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4C59F9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C59F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69C" w:rsidRDefault="00C4169C">
      <w:pPr>
        <w:spacing w:after="0" w:line="240" w:lineRule="auto"/>
      </w:pPr>
      <w:r>
        <w:separator/>
      </w:r>
    </w:p>
  </w:endnote>
  <w:endnote w:type="continuationSeparator" w:id="0">
    <w:p w:rsidR="00C4169C" w:rsidRDefault="00C4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69C" w:rsidRDefault="00C4169C">
      <w:pPr>
        <w:spacing w:after="0" w:line="240" w:lineRule="auto"/>
      </w:pPr>
      <w:r>
        <w:separator/>
      </w:r>
    </w:p>
  </w:footnote>
  <w:footnote w:type="continuationSeparator" w:id="0">
    <w:p w:rsidR="00C4169C" w:rsidRDefault="00C41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2"/>
    <w:docVar w:name="MonthStart" w:val="9/1/2022"/>
  </w:docVars>
  <w:rsids>
    <w:rsidRoot w:val="004C59F9"/>
    <w:rsid w:val="00045F53"/>
    <w:rsid w:val="000717EE"/>
    <w:rsid w:val="00120278"/>
    <w:rsid w:val="002D7FD4"/>
    <w:rsid w:val="002E6575"/>
    <w:rsid w:val="00344943"/>
    <w:rsid w:val="0036666C"/>
    <w:rsid w:val="003A5E29"/>
    <w:rsid w:val="003D3885"/>
    <w:rsid w:val="003D3D58"/>
    <w:rsid w:val="004C59F9"/>
    <w:rsid w:val="007429E2"/>
    <w:rsid w:val="007B29DC"/>
    <w:rsid w:val="00837FF0"/>
    <w:rsid w:val="008577F3"/>
    <w:rsid w:val="00AB46EC"/>
    <w:rsid w:val="00B21545"/>
    <w:rsid w:val="00B71BC7"/>
    <w:rsid w:val="00B75A54"/>
    <w:rsid w:val="00B76D9A"/>
    <w:rsid w:val="00BE33C9"/>
    <w:rsid w:val="00C26BE9"/>
    <w:rsid w:val="00C4169C"/>
    <w:rsid w:val="00C47FD1"/>
    <w:rsid w:val="00C74D57"/>
    <w:rsid w:val="00CB2871"/>
    <w:rsid w:val="00D56312"/>
    <w:rsid w:val="00D576B9"/>
    <w:rsid w:val="00DB6AD2"/>
    <w:rsid w:val="00DC3FCA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9223F5"/>
  <w15:docId w15:val="{81041E3A-CF92-432A-8DDC-C0F13604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derly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Henderly</dc:creator>
  <cp:keywords/>
  <dc:description/>
  <cp:lastModifiedBy>Candy Henderly</cp:lastModifiedBy>
  <cp:revision>6</cp:revision>
  <cp:lastPrinted>2022-08-09T14:35:00Z</cp:lastPrinted>
  <dcterms:created xsi:type="dcterms:W3CDTF">2022-08-09T14:34:00Z</dcterms:created>
  <dcterms:modified xsi:type="dcterms:W3CDTF">2022-08-19T15:56:00Z</dcterms:modified>
</cp:coreProperties>
</file>