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3C9" w:rsidRDefault="00C47FD1">
      <w:pPr>
        <w:pStyle w:val="Month"/>
      </w:pPr>
      <w:r>
        <w:fldChar w:fldCharType="begin"/>
      </w:r>
      <w:r>
        <w:instrText xml:space="preserve"> DOCVARIABLE  MonthStart \@ MMM \* MERGEFORMAT </w:instrText>
      </w:r>
      <w:r>
        <w:fldChar w:fldCharType="separate"/>
      </w:r>
      <w:r w:rsidR="00B36651">
        <w:t>Oct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 w:rsidR="00B36651">
        <w:rPr>
          <w:rStyle w:val="Emphasis"/>
        </w:rPr>
        <w:t>2022</w:t>
      </w:r>
      <w:r>
        <w:rPr>
          <w:rStyle w:val="Emphasis"/>
        </w:rPr>
        <w:fldChar w:fldCharType="end"/>
      </w:r>
    </w:p>
    <w:tbl>
      <w:tblPr>
        <w:tblStyle w:val="PlainTable4"/>
        <w:tblW w:w="4986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BE33C9" w:rsidTr="003D3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y"/>
            </w:pPr>
            <w:r>
              <w:t>Sun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mon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tue</w:t>
            </w:r>
          </w:p>
        </w:tc>
        <w:tc>
          <w:tcPr>
            <w:tcW w:w="715" w:type="pct"/>
          </w:tcPr>
          <w:p w:rsidR="00BE33C9" w:rsidRDefault="00C47FD1">
            <w:pPr>
              <w:pStyle w:val="Day"/>
            </w:pPr>
            <w:r>
              <w:t>wed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thu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fri</w:t>
            </w:r>
          </w:p>
        </w:tc>
        <w:tc>
          <w:tcPr>
            <w:tcW w:w="715" w:type="pct"/>
          </w:tcPr>
          <w:p w:rsidR="00BE33C9" w:rsidRDefault="00C47FD1">
            <w:pPr>
              <w:pStyle w:val="Day"/>
            </w:pPr>
            <w:r>
              <w:t>sat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B36651">
              <w:rPr>
                <w:rStyle w:val="Emphasis"/>
              </w:rPr>
              <w:instrText>Saturday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36651"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3665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B287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36651">
              <w:instrText>Saturday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3665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C3F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36651"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3665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C3F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36651"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3665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C3FC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36651"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3665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4C59F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B36651">
              <w:rPr>
                <w:rStyle w:val="Emphasis"/>
              </w:rPr>
              <w:instrText>Saturday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4C59F9">
              <w:rPr>
                <w:rStyle w:val="Emphasis"/>
                <w:noProof/>
              </w:rPr>
              <w:instrText>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4C59F9"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4C59F9"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B36651">
              <w:rPr>
                <w:rStyle w:val="Emphasis"/>
                <w:noProof/>
              </w:rPr>
              <w:t>01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B36651">
              <w:rPr>
                <w:rStyle w:val="Emphasis"/>
                <w:noProof/>
              </w:rPr>
              <w:t>02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B36651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B36651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B36651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B36651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B36651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B36651">
              <w:rPr>
                <w:rStyle w:val="Emphasis"/>
                <w:noProof/>
              </w:rPr>
              <w:t>08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36651">
            <w:r>
              <w:t>FLU SHOT CLINIC</w:t>
            </w:r>
          </w:p>
          <w:p w:rsidR="00B36651" w:rsidRDefault="00B36651">
            <w:r>
              <w:t>8 AM – 12 PM</w:t>
            </w:r>
          </w:p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36651">
            <w:r>
              <w:t xml:space="preserve">FLU SHOT CLINIC </w:t>
            </w:r>
          </w:p>
          <w:p w:rsidR="00B36651" w:rsidRDefault="00B36651">
            <w:r>
              <w:t>1 PM – 4 PM</w:t>
            </w:r>
          </w:p>
        </w:tc>
        <w:tc>
          <w:tcPr>
            <w:tcW w:w="714" w:type="pct"/>
          </w:tcPr>
          <w:p w:rsidR="00BE33C9" w:rsidRDefault="002A40A3">
            <w:r>
              <w:t>NOVAVAX CLINIC (2</w:t>
            </w:r>
            <w:r w:rsidRPr="002A40A3">
              <w:rPr>
                <w:vertAlign w:val="superscript"/>
              </w:rPr>
              <w:t>ND</w:t>
            </w:r>
            <w:r>
              <w:t>)</w:t>
            </w:r>
          </w:p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B36651">
              <w:rPr>
                <w:rStyle w:val="Emphasis"/>
                <w:noProof/>
              </w:rPr>
              <w:t>09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B36651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B36651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B36651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B36651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B36651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B36651">
              <w:rPr>
                <w:rStyle w:val="Emphasis"/>
                <w:noProof/>
              </w:rPr>
              <w:t>15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36651">
            <w:r>
              <w:t>HOLIDAY</w:t>
            </w:r>
          </w:p>
        </w:tc>
        <w:tc>
          <w:tcPr>
            <w:tcW w:w="714" w:type="pct"/>
          </w:tcPr>
          <w:p w:rsidR="00BE33C9" w:rsidRDefault="006A72A7">
            <w:r>
              <w:t>NOVAVAX CLINIC (2</w:t>
            </w:r>
            <w:r w:rsidRPr="006A72A7">
              <w:rPr>
                <w:vertAlign w:val="superscript"/>
              </w:rPr>
              <w:t>ND</w:t>
            </w:r>
            <w:r>
              <w:t>)</w:t>
            </w:r>
            <w:bookmarkStart w:id="0" w:name="_GoBack"/>
            <w:bookmarkEnd w:id="0"/>
          </w:p>
        </w:tc>
        <w:tc>
          <w:tcPr>
            <w:tcW w:w="715" w:type="pct"/>
          </w:tcPr>
          <w:p w:rsidR="00BE33C9" w:rsidRDefault="006D44D9">
            <w:r>
              <w:t>FLU SHOT CLINIC</w:t>
            </w:r>
          </w:p>
          <w:p w:rsidR="006D44D9" w:rsidRDefault="006D44D9">
            <w:r>
              <w:t>8 AM – 12 PM</w:t>
            </w:r>
          </w:p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6D44D9">
            <w:r>
              <w:t xml:space="preserve">FLU SHOT CLINIC </w:t>
            </w:r>
          </w:p>
          <w:p w:rsidR="006D44D9" w:rsidRDefault="006D44D9">
            <w:r>
              <w:t>1</w:t>
            </w:r>
            <w:r w:rsidR="00B67AB8">
              <w:t xml:space="preserve"> PM – 4 PM</w:t>
            </w:r>
          </w:p>
        </w:tc>
        <w:tc>
          <w:tcPr>
            <w:tcW w:w="715" w:type="pct"/>
          </w:tcPr>
          <w:p w:rsidR="00BE33C9" w:rsidRDefault="00BE33C9"/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B36651">
              <w:rPr>
                <w:rStyle w:val="Emphasis"/>
                <w:noProof/>
              </w:rPr>
              <w:t>16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B36651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B36651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B36651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B36651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B36651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B36651">
              <w:rPr>
                <w:rStyle w:val="Emphasis"/>
                <w:noProof/>
              </w:rPr>
              <w:t>22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67AB8">
            <w:r>
              <w:t xml:space="preserve">FLU SHOT CLINIC </w:t>
            </w:r>
          </w:p>
          <w:p w:rsidR="00B67AB8" w:rsidRDefault="00B67AB8">
            <w:r>
              <w:t>8 AM – 12 PM</w:t>
            </w:r>
          </w:p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67AB8">
            <w:r>
              <w:t>FLU SHOT CLINIC</w:t>
            </w:r>
          </w:p>
          <w:p w:rsidR="00B67AB8" w:rsidRDefault="00B67AB8">
            <w:r>
              <w:t>1 PM – 4PM</w:t>
            </w:r>
          </w:p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B36651">
              <w:rPr>
                <w:rStyle w:val="Emphasis"/>
                <w:noProof/>
              </w:rPr>
              <w:instrText>22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B36651">
              <w:rPr>
                <w:rStyle w:val="Emphasis"/>
                <w:noProof/>
              </w:rPr>
              <w:instrText>22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B36651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B36651"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B36651"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B36651">
              <w:rPr>
                <w:rStyle w:val="Emphasis"/>
                <w:noProof/>
              </w:rPr>
              <w:t>23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36651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36651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3665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36651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36651">
              <w:rPr>
                <w:noProof/>
              </w:rPr>
              <w:instrText>24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B36651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36651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36651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3665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3665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36651">
              <w:rPr>
                <w:noProof/>
              </w:rPr>
              <w:instrText>25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B36651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3665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3665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3665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3665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36651">
              <w:rPr>
                <w:noProof/>
              </w:rPr>
              <w:instrText>26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B36651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3665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3665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3665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B3665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36651"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B36651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3665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B3665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3665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B3665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36651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B36651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B36651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B36651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B36651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B36651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B36651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B36651">
              <w:rPr>
                <w:rStyle w:val="Emphasis"/>
                <w:noProof/>
              </w:rPr>
              <w:t>29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36651">
            <w:r>
              <w:t>WALK-IN FLU SHOTS</w:t>
            </w:r>
          </w:p>
          <w:p w:rsidR="00B36651" w:rsidRDefault="00B36651">
            <w:r>
              <w:t xml:space="preserve">(ONGOING) </w:t>
            </w:r>
            <w:r>
              <w:rPr>
                <w:rFonts w:cstheme="minorHAnsi"/>
              </w:rPr>
              <w:t>→</w:t>
            </w:r>
          </w:p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4C59F9" w:rsidRDefault="004C59F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4C59F9" w:rsidRDefault="004C59F9"/>
        </w:tc>
        <w:tc>
          <w:tcPr>
            <w:tcW w:w="715" w:type="pct"/>
          </w:tcPr>
          <w:p w:rsidR="00BE33C9" w:rsidRDefault="00BE33C9"/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B36651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 w:rsidR="00B36651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B36651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 w:rsidR="00B36651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B36651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B36651">
              <w:rPr>
                <w:rStyle w:val="Emphasis"/>
                <w:noProof/>
              </w:rPr>
              <w:t>30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3665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B3665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3665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B3665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36651"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B36651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</w:tcPr>
          <w:p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</w:tr>
    </w:tbl>
    <w:p w:rsidR="00BE33C9" w:rsidRDefault="00BE33C9">
      <w:pPr>
        <w:rPr>
          <w:sz w:val="16"/>
          <w:szCs w:val="16"/>
        </w:rPr>
      </w:pP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4CE" w:rsidRDefault="00D114CE">
      <w:pPr>
        <w:spacing w:after="0" w:line="240" w:lineRule="auto"/>
      </w:pPr>
      <w:r>
        <w:separator/>
      </w:r>
    </w:p>
  </w:endnote>
  <w:endnote w:type="continuationSeparator" w:id="0">
    <w:p w:rsidR="00D114CE" w:rsidRDefault="00D1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4CE" w:rsidRDefault="00D114CE">
      <w:pPr>
        <w:spacing w:after="0" w:line="240" w:lineRule="auto"/>
      </w:pPr>
      <w:r>
        <w:separator/>
      </w:r>
    </w:p>
  </w:footnote>
  <w:footnote w:type="continuationSeparator" w:id="0">
    <w:p w:rsidR="00D114CE" w:rsidRDefault="00D11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0/31/2022"/>
    <w:docVar w:name="MonthStart" w:val="10/1/2022"/>
  </w:docVars>
  <w:rsids>
    <w:rsidRoot w:val="004C59F9"/>
    <w:rsid w:val="00045F53"/>
    <w:rsid w:val="000717EE"/>
    <w:rsid w:val="00120278"/>
    <w:rsid w:val="002A40A3"/>
    <w:rsid w:val="002D7FD4"/>
    <w:rsid w:val="0036666C"/>
    <w:rsid w:val="003A5E29"/>
    <w:rsid w:val="003D3885"/>
    <w:rsid w:val="003D3D58"/>
    <w:rsid w:val="004C59F9"/>
    <w:rsid w:val="006A72A7"/>
    <w:rsid w:val="006D44D9"/>
    <w:rsid w:val="007429E2"/>
    <w:rsid w:val="007B29DC"/>
    <w:rsid w:val="00837FF0"/>
    <w:rsid w:val="00B21545"/>
    <w:rsid w:val="00B36651"/>
    <w:rsid w:val="00B67AB8"/>
    <w:rsid w:val="00B71BC7"/>
    <w:rsid w:val="00B75A54"/>
    <w:rsid w:val="00BE33C9"/>
    <w:rsid w:val="00C26BE9"/>
    <w:rsid w:val="00C47FD1"/>
    <w:rsid w:val="00C74D57"/>
    <w:rsid w:val="00CB2871"/>
    <w:rsid w:val="00D114CE"/>
    <w:rsid w:val="00D56312"/>
    <w:rsid w:val="00D576B9"/>
    <w:rsid w:val="00DB6AD2"/>
    <w:rsid w:val="00DC3FCA"/>
    <w:rsid w:val="00E34E44"/>
    <w:rsid w:val="00F36E97"/>
    <w:rsid w:val="00F96973"/>
    <w:rsid w:val="00F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6F9D3E4"/>
  <w15:docId w15:val="{81041E3A-CF92-432A-8DDC-C0F13604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37052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E48312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E48312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E48312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E48312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AA610D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E48312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E48312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E48312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E48312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E48312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E48312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37052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E48312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37052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637052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E48312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AA610D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637052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637052" w:themeColor="text2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nderly\AppData\Roaming\Microsoft\Templates\Calendar.dotm" TargetMode="External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2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Henderly</dc:creator>
  <cp:keywords/>
  <dc:description/>
  <cp:lastModifiedBy>Candy Henderly</cp:lastModifiedBy>
  <cp:revision>5</cp:revision>
  <cp:lastPrinted>2022-08-09T14:35:00Z</cp:lastPrinted>
  <dcterms:created xsi:type="dcterms:W3CDTF">2022-08-09T18:25:00Z</dcterms:created>
  <dcterms:modified xsi:type="dcterms:W3CDTF">2022-08-19T15:53:00Z</dcterms:modified>
</cp:coreProperties>
</file>